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AD" w:rsidRDefault="00C72FAD">
      <w:pPr>
        <w:rPr>
          <w:rFonts w:cs="Arial"/>
        </w:rPr>
      </w:pPr>
      <w:r w:rsidRPr="00A429CA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81pt">
            <v:imagedata r:id="rId6" o:title=""/>
            <o:lock v:ext="edit" aspectratio="f"/>
          </v:shape>
        </w:pict>
      </w:r>
    </w:p>
    <w:p w:rsidR="00C72FAD" w:rsidRPr="00782C7A" w:rsidRDefault="00C72FAD" w:rsidP="00E75A51">
      <w:pPr>
        <w:jc w:val="center"/>
        <w:rPr>
          <w:rFonts w:cs="Arial"/>
          <w:b/>
          <w:u w:val="single"/>
        </w:rPr>
      </w:pPr>
      <w:r w:rsidRPr="00782C7A">
        <w:rPr>
          <w:rFonts w:cs="Arial"/>
          <w:b/>
          <w:u w:val="single"/>
        </w:rPr>
        <w:t>Discretionary Fund Request</w:t>
      </w:r>
    </w:p>
    <w:p w:rsidR="00C72FAD" w:rsidRDefault="00C72FAD" w:rsidP="00E75A51">
      <w:pPr>
        <w:jc w:val="center"/>
        <w:rPr>
          <w:rFonts w:cs="Arial"/>
          <w:u w:val="single"/>
        </w:rPr>
      </w:pPr>
    </w:p>
    <w:p w:rsidR="00C72FAD" w:rsidRDefault="00C72FAD" w:rsidP="00E75A51">
      <w:pPr>
        <w:rPr>
          <w:rFonts w:cs="Arial"/>
          <w:u w:val="single"/>
        </w:rPr>
      </w:pPr>
    </w:p>
    <w:p w:rsidR="00C72FAD" w:rsidRDefault="00C72FAD" w:rsidP="00F35203">
      <w:pPr>
        <w:rPr>
          <w:rFonts w:cs="Arial"/>
        </w:rPr>
      </w:pPr>
      <w:r>
        <w:rPr>
          <w:rFonts w:cs="Arial"/>
        </w:rPr>
        <w:t>Are you a member of the Wellness Coalition-Avalon East? _________________</w:t>
      </w:r>
    </w:p>
    <w:p w:rsidR="00C72FAD" w:rsidRDefault="00C72FAD" w:rsidP="00F35203">
      <w:pPr>
        <w:rPr>
          <w:rFonts w:cs="Arial"/>
        </w:rPr>
      </w:pPr>
    </w:p>
    <w:p w:rsidR="00C72FAD" w:rsidRDefault="00C72FAD" w:rsidP="00E75A51">
      <w:pPr>
        <w:rPr>
          <w:rFonts w:cs="Arial"/>
          <w:u w:val="single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Name of Organization: 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Contact Person: ___________________________________________________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Telephone: _______________________________________________________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E-mail: __________________________________________________________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Mailing Address: __________________________________________________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Postal Code: _____________________________________________________</w:t>
      </w:r>
    </w:p>
    <w:p w:rsidR="00C72FAD" w:rsidRDefault="00C72FAD" w:rsidP="000B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E75A51">
      <w:pPr>
        <w:rPr>
          <w:rFonts w:cs="Arial"/>
        </w:rPr>
      </w:pPr>
    </w:p>
    <w:p w:rsidR="00C72FAD" w:rsidRDefault="00C72FAD" w:rsidP="00E75A51">
      <w:pP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Wellness Event: ___________________________________________________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Date of Request:___________________ Date of Event:____________________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Anticipated number of participants: ____________________________________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Amount Requested: ________________________________________________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Item requested (e.g. nutritious snacks, travel,) 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Indicate other funding sources for this event: ____________________________</w:t>
      </w: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F35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72FAD" w:rsidRDefault="00C72FAD" w:rsidP="00E75A51">
      <w:pPr>
        <w:rPr>
          <w:rFonts w:cs="Arial"/>
        </w:rPr>
      </w:pPr>
    </w:p>
    <w:p w:rsidR="00C72FAD" w:rsidRPr="00E75A51" w:rsidRDefault="00C72FAD" w:rsidP="00E75A51">
      <w:pPr>
        <w:rPr>
          <w:rFonts w:cs="Arial"/>
        </w:rPr>
      </w:pPr>
      <w:r>
        <w:rPr>
          <w:rFonts w:cs="Arial"/>
          <w:b/>
        </w:rPr>
        <w:t>Please fax to 752-4833. F</w:t>
      </w:r>
      <w:r w:rsidRPr="00782C7A">
        <w:rPr>
          <w:rFonts w:cs="Arial"/>
          <w:b/>
        </w:rPr>
        <w:t xml:space="preserve">unds will be issued to </w:t>
      </w:r>
      <w:r>
        <w:rPr>
          <w:rFonts w:cs="Arial"/>
          <w:b/>
        </w:rPr>
        <w:t xml:space="preserve">approved </w:t>
      </w:r>
      <w:r w:rsidRPr="00782C7A">
        <w:rPr>
          <w:rFonts w:cs="Arial"/>
          <w:b/>
        </w:rPr>
        <w:t>applicants on a reimbursement basis following submission of receipts</w:t>
      </w:r>
      <w:r>
        <w:rPr>
          <w:rFonts w:cs="Arial"/>
        </w:rPr>
        <w:t>.</w:t>
      </w:r>
    </w:p>
    <w:sectPr w:rsidR="00C72FAD" w:rsidRPr="00E75A51" w:rsidSect="00C72FA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AD" w:rsidRDefault="00C72FAD">
      <w:r>
        <w:separator/>
      </w:r>
    </w:p>
  </w:endnote>
  <w:endnote w:type="continuationSeparator" w:id="0">
    <w:p w:rsidR="00C72FAD" w:rsidRDefault="00C7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D" w:rsidRPr="00782C7A" w:rsidRDefault="00C72FAD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www.wellnesscoalition-avaloneast.ca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November 14,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AD" w:rsidRDefault="00C72FAD">
      <w:r>
        <w:separator/>
      </w:r>
    </w:p>
  </w:footnote>
  <w:footnote w:type="continuationSeparator" w:id="0">
    <w:p w:rsidR="00C72FAD" w:rsidRDefault="00C7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A51"/>
    <w:rsid w:val="000B3087"/>
    <w:rsid w:val="003847B9"/>
    <w:rsid w:val="004B44A1"/>
    <w:rsid w:val="00597263"/>
    <w:rsid w:val="005B4D7E"/>
    <w:rsid w:val="00782C7A"/>
    <w:rsid w:val="008D0EA7"/>
    <w:rsid w:val="008E0B83"/>
    <w:rsid w:val="009747F0"/>
    <w:rsid w:val="00A429CA"/>
    <w:rsid w:val="00AF2321"/>
    <w:rsid w:val="00B4020D"/>
    <w:rsid w:val="00C72FAD"/>
    <w:rsid w:val="00E75A51"/>
    <w:rsid w:val="00F3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7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82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7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hpowell</dc:creator>
  <cp:keywords/>
  <dc:description/>
  <cp:lastModifiedBy>hpowell</cp:lastModifiedBy>
  <cp:revision>4</cp:revision>
  <dcterms:created xsi:type="dcterms:W3CDTF">2007-11-13T14:34:00Z</dcterms:created>
  <dcterms:modified xsi:type="dcterms:W3CDTF">2008-01-15T17:59:00Z</dcterms:modified>
</cp:coreProperties>
</file>